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A8" w:rsidRPr="00E67A90" w:rsidRDefault="005D23A8" w:rsidP="00C957B8">
      <w:pPr>
        <w:widowControl/>
        <w:spacing w:line="560" w:lineRule="exact"/>
        <w:jc w:val="left"/>
        <w:rPr>
          <w:rFonts w:ascii="仿宋_GB2312" w:eastAsia="仿宋_GB2312" w:hAnsi="黑体" w:cs="黑体"/>
          <w:color w:val="000000"/>
          <w:kern w:val="0"/>
          <w:sz w:val="28"/>
          <w:szCs w:val="28"/>
        </w:rPr>
      </w:pPr>
      <w:r w:rsidRPr="00E67A90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附件：</w:t>
      </w:r>
    </w:p>
    <w:p w:rsidR="005D23A8" w:rsidRDefault="005D23A8" w:rsidP="00C957B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D23A8" w:rsidRDefault="005D23A8" w:rsidP="00C957B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柳州市质量检验检测研究中心招聘</w:t>
      </w:r>
    </w:p>
    <w:p w:rsidR="005D23A8" w:rsidRDefault="005D23A8" w:rsidP="00C957B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劳务派遣人员报名表</w:t>
      </w:r>
    </w:p>
    <w:tbl>
      <w:tblPr>
        <w:tblpPr w:leftFromText="180" w:rightFromText="180" w:vertAnchor="text" w:horzAnchor="page" w:tblpXSpec="center" w:tblpY="406"/>
        <w:tblOverlap w:val="never"/>
        <w:tblW w:w="9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45"/>
        <w:gridCol w:w="226"/>
        <w:gridCol w:w="824"/>
        <w:gridCol w:w="375"/>
        <w:gridCol w:w="121"/>
        <w:gridCol w:w="779"/>
        <w:gridCol w:w="645"/>
        <w:gridCol w:w="304"/>
        <w:gridCol w:w="372"/>
        <w:gridCol w:w="690"/>
        <w:gridCol w:w="495"/>
        <w:gridCol w:w="428"/>
        <w:gridCol w:w="1222"/>
        <w:gridCol w:w="1890"/>
      </w:tblGrid>
      <w:tr w:rsidR="005D23A8" w:rsidRPr="00E67A90" w:rsidTr="009B5284">
        <w:trPr>
          <w:trHeight w:val="686"/>
          <w:jc w:val="center"/>
        </w:trPr>
        <w:tc>
          <w:tcPr>
            <w:tcW w:w="945" w:type="dxa"/>
            <w:tcBorders>
              <w:top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姓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性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岁）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相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 xml:space="preserve">　片</w:t>
            </w:r>
          </w:p>
        </w:tc>
      </w:tr>
      <w:tr w:rsidR="005D23A8" w:rsidRPr="00E67A90" w:rsidTr="009B5284">
        <w:trPr>
          <w:trHeight w:val="686"/>
          <w:jc w:val="center"/>
        </w:trPr>
        <w:tc>
          <w:tcPr>
            <w:tcW w:w="945" w:type="dxa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民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籍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321" w:type="dxa"/>
            <w:gridSpan w:val="3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出生地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686"/>
          <w:jc w:val="center"/>
        </w:trPr>
        <w:tc>
          <w:tcPr>
            <w:tcW w:w="945" w:type="dxa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政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治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面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貌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婚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姻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状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况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686"/>
          <w:jc w:val="center"/>
        </w:trPr>
        <w:tc>
          <w:tcPr>
            <w:tcW w:w="945" w:type="dxa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身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份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证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号</w:t>
            </w:r>
          </w:p>
        </w:tc>
        <w:tc>
          <w:tcPr>
            <w:tcW w:w="3646" w:type="dxa"/>
            <w:gridSpan w:val="8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应聘岗位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686"/>
          <w:jc w:val="center"/>
        </w:trPr>
        <w:tc>
          <w:tcPr>
            <w:tcW w:w="945" w:type="dxa"/>
            <w:vMerge w:val="restart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学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学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686"/>
          <w:jc w:val="center"/>
        </w:trPr>
        <w:tc>
          <w:tcPr>
            <w:tcW w:w="945" w:type="dxa"/>
            <w:vMerge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在　职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686"/>
          <w:jc w:val="center"/>
        </w:trPr>
        <w:tc>
          <w:tcPr>
            <w:tcW w:w="2491" w:type="dxa"/>
            <w:gridSpan w:val="5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6825" w:type="dxa"/>
            <w:gridSpan w:val="9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686"/>
          <w:jc w:val="center"/>
        </w:trPr>
        <w:tc>
          <w:tcPr>
            <w:tcW w:w="2491" w:type="dxa"/>
            <w:gridSpan w:val="5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6825" w:type="dxa"/>
            <w:gridSpan w:val="9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686"/>
          <w:jc w:val="center"/>
        </w:trPr>
        <w:tc>
          <w:tcPr>
            <w:tcW w:w="1171" w:type="dxa"/>
            <w:gridSpan w:val="2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联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系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电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E67A90">
              <w:rPr>
                <w:rFonts w:ascii="仿宋_GB2312" w:eastAsia="仿宋_GB2312" w:hint="eastAsia"/>
                <w:kern w:val="0"/>
                <w:sz w:val="24"/>
              </w:rPr>
              <w:t>话</w:t>
            </w:r>
          </w:p>
        </w:tc>
        <w:tc>
          <w:tcPr>
            <w:tcW w:w="3048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职称或从业（执业）资格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90"/>
          <w:jc w:val="center"/>
        </w:trPr>
        <w:tc>
          <w:tcPr>
            <w:tcW w:w="1171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个</w:t>
            </w:r>
            <w:r w:rsidRPr="00E67A90"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45" w:type="dxa"/>
            <w:gridSpan w:val="12"/>
            <w:tcBorders>
              <w:bottom w:val="single" w:sz="12" w:space="0" w:color="auto"/>
            </w:tcBorders>
            <w:noWrap/>
          </w:tcPr>
          <w:p w:rsidR="005D23A8" w:rsidRPr="00E67A90" w:rsidRDefault="005D23A8" w:rsidP="009B5284">
            <w:pPr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</w:rPr>
            </w:pPr>
          </w:p>
          <w:p w:rsidR="005D23A8" w:rsidRPr="00E67A90" w:rsidRDefault="005D23A8" w:rsidP="009B5284">
            <w:pPr>
              <w:tabs>
                <w:tab w:val="left" w:pos="1526"/>
              </w:tabs>
              <w:jc w:val="left"/>
              <w:rPr>
                <w:rFonts w:ascii="仿宋_GB2312" w:eastAsia="仿宋_GB2312"/>
              </w:rPr>
            </w:pPr>
            <w:r w:rsidRPr="00E67A90">
              <w:rPr>
                <w:rFonts w:ascii="仿宋_GB2312" w:eastAsia="仿宋_GB2312"/>
              </w:rPr>
              <w:tab/>
            </w:r>
          </w:p>
        </w:tc>
      </w:tr>
    </w:tbl>
    <w:tbl>
      <w:tblPr>
        <w:tblW w:w="9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19"/>
        <w:gridCol w:w="777"/>
        <w:gridCol w:w="1116"/>
        <w:gridCol w:w="1250"/>
        <w:gridCol w:w="1228"/>
        <w:gridCol w:w="3751"/>
      </w:tblGrid>
      <w:tr w:rsidR="005D23A8" w:rsidRPr="00E67A90" w:rsidTr="009B5284">
        <w:trPr>
          <w:trHeight w:val="2606"/>
          <w:jc w:val="center"/>
        </w:trPr>
        <w:tc>
          <w:tcPr>
            <w:tcW w:w="1119" w:type="dxa"/>
            <w:tcBorders>
              <w:top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获奖及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证书情况</w:t>
            </w:r>
          </w:p>
        </w:tc>
        <w:tc>
          <w:tcPr>
            <w:tcW w:w="8122" w:type="dxa"/>
            <w:gridSpan w:val="5"/>
            <w:tcBorders>
              <w:top w:val="single" w:sz="12" w:space="0" w:color="auto"/>
            </w:tcBorders>
            <w:noWrap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737"/>
          <w:jc w:val="center"/>
        </w:trPr>
        <w:tc>
          <w:tcPr>
            <w:tcW w:w="1119" w:type="dxa"/>
            <w:vMerge w:val="restart"/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主要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家庭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成员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及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社会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关系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/>
                <w:kern w:val="0"/>
                <w:sz w:val="20"/>
              </w:rPr>
              <w:t>(</w:t>
            </w:r>
            <w:r w:rsidRPr="00E67A90">
              <w:rPr>
                <w:rFonts w:ascii="仿宋_GB2312" w:eastAsia="仿宋_GB2312" w:hint="eastAsia"/>
                <w:kern w:val="0"/>
                <w:sz w:val="20"/>
              </w:rPr>
              <w:t>主要填写配偶、子女、父母信息</w:t>
            </w:r>
            <w:r w:rsidRPr="00E67A90">
              <w:rPr>
                <w:rFonts w:ascii="仿宋_GB2312" w:eastAsia="仿宋_GB2312"/>
                <w:kern w:val="0"/>
                <w:sz w:val="20"/>
              </w:rPr>
              <w:t>)</w:t>
            </w:r>
          </w:p>
        </w:tc>
        <w:tc>
          <w:tcPr>
            <w:tcW w:w="777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称谓</w:t>
            </w:r>
          </w:p>
        </w:tc>
        <w:tc>
          <w:tcPr>
            <w:tcW w:w="1116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姓　名</w:t>
            </w:r>
          </w:p>
        </w:tc>
        <w:tc>
          <w:tcPr>
            <w:tcW w:w="1250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751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5D23A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5D23A8" w:rsidRPr="00E67A90" w:rsidRDefault="005D23A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D23A8" w:rsidRPr="00E67A90" w:rsidTr="009B5284">
        <w:trPr>
          <w:trHeight w:val="2473"/>
          <w:jc w:val="center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备</w:t>
            </w: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5D23A8" w:rsidRPr="00E67A90" w:rsidRDefault="005D23A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注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bottom w:val="single" w:sz="12" w:space="0" w:color="auto"/>
            </w:tcBorders>
            <w:noWrap/>
          </w:tcPr>
          <w:p w:rsidR="005D23A8" w:rsidRPr="00E67A90" w:rsidRDefault="005D23A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5D23A8" w:rsidRDefault="005D23A8" w:rsidP="00C957B8">
      <w:pPr>
        <w:rPr>
          <w:rFonts w:ascii="仿宋_GB2312" w:eastAsia="仿宋_GB2312" w:hAnsi="仿宋_GB2312" w:cs="仿宋_GB2312"/>
          <w:sz w:val="32"/>
          <w:szCs w:val="32"/>
        </w:rPr>
      </w:pPr>
    </w:p>
    <w:p w:rsidR="005D23A8" w:rsidRPr="00826173" w:rsidRDefault="005D23A8" w:rsidP="00C957B8">
      <w:pPr>
        <w:rPr>
          <w:rFonts w:ascii="仿宋_GB2312" w:eastAsia="仿宋_GB2312"/>
        </w:rPr>
      </w:pPr>
    </w:p>
    <w:p w:rsidR="005D23A8" w:rsidRDefault="005D23A8"/>
    <w:sectPr w:rsidR="005D23A8" w:rsidSect="00F210FE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A8" w:rsidRDefault="005D23A8" w:rsidP="00C957B8">
      <w:r>
        <w:separator/>
      </w:r>
    </w:p>
  </w:endnote>
  <w:endnote w:type="continuationSeparator" w:id="0">
    <w:p w:rsidR="005D23A8" w:rsidRDefault="005D23A8" w:rsidP="00C9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A8" w:rsidRDefault="005D23A8" w:rsidP="00C957B8">
      <w:r>
        <w:separator/>
      </w:r>
    </w:p>
  </w:footnote>
  <w:footnote w:type="continuationSeparator" w:id="0">
    <w:p w:rsidR="005D23A8" w:rsidRDefault="005D23A8" w:rsidP="00C95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B8"/>
    <w:rsid w:val="000537D0"/>
    <w:rsid w:val="00180D35"/>
    <w:rsid w:val="00332335"/>
    <w:rsid w:val="005820EF"/>
    <w:rsid w:val="005D23A8"/>
    <w:rsid w:val="006A5730"/>
    <w:rsid w:val="00826173"/>
    <w:rsid w:val="00880009"/>
    <w:rsid w:val="009B5284"/>
    <w:rsid w:val="00B63CEC"/>
    <w:rsid w:val="00C957B8"/>
    <w:rsid w:val="00D1611E"/>
    <w:rsid w:val="00E67A90"/>
    <w:rsid w:val="00F210FE"/>
    <w:rsid w:val="00F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7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957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7B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</Words>
  <Characters>315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5</cp:revision>
  <dcterms:created xsi:type="dcterms:W3CDTF">2021-04-07T08:21:00Z</dcterms:created>
  <dcterms:modified xsi:type="dcterms:W3CDTF">2023-08-18T11:32:00Z</dcterms:modified>
</cp:coreProperties>
</file>